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47DCF" w14:paraId="1BF1D642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1D107938" w14:textId="77777777" w:rsidR="00647DCF" w:rsidRDefault="00647DCF" w:rsidP="00647DCF"/>
          <w:p w14:paraId="1C0724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915BCD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1FA30FD" w14:textId="77777777" w:rsidR="00647DCF" w:rsidRDefault="00647DCF" w:rsidP="00647DCF"/>
          <w:p w14:paraId="66362C2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749CB7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51027AA" w14:textId="77777777" w:rsidR="00647DCF" w:rsidRDefault="00647DCF" w:rsidP="00647DCF"/>
          <w:p w14:paraId="07CE99E0" w14:textId="77777777" w:rsidR="00647DCF" w:rsidRDefault="00647DCF" w:rsidP="00647DCF"/>
        </w:tc>
      </w:tr>
      <w:tr w:rsidR="00647DCF" w14:paraId="03D7A4AD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27B55814" w14:textId="77777777" w:rsidR="00647DCF" w:rsidRDefault="00647DCF" w:rsidP="00647DCF"/>
          <w:p w14:paraId="7300B04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77C31F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19857DF7" w14:textId="77777777" w:rsidR="00647DCF" w:rsidRDefault="00647DCF" w:rsidP="00647DCF"/>
          <w:p w14:paraId="313E3064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39D346FE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9574FDE" w14:textId="77777777" w:rsidR="00647DCF" w:rsidRDefault="00647DCF" w:rsidP="00647DCF"/>
          <w:p w14:paraId="259FF06F" w14:textId="77777777" w:rsidR="00647DCF" w:rsidRDefault="00647DCF" w:rsidP="00647DCF"/>
        </w:tc>
      </w:tr>
      <w:tr w:rsidR="00647DCF" w14:paraId="5D48B0DC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02D525DE" w14:textId="77777777" w:rsidR="00647DCF" w:rsidRDefault="00647DCF" w:rsidP="00647DCF"/>
          <w:p w14:paraId="461A5EC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B31425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D18B916" w14:textId="77777777" w:rsidR="00647DCF" w:rsidRDefault="00647DCF" w:rsidP="00647DCF"/>
          <w:p w14:paraId="388185B1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BF2A52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06B69872" w14:textId="77777777" w:rsidR="00647DCF" w:rsidRDefault="00647DCF" w:rsidP="00647DCF"/>
          <w:p w14:paraId="260307A3" w14:textId="77777777" w:rsidR="00647DCF" w:rsidRDefault="00647DCF" w:rsidP="00647DCF"/>
        </w:tc>
      </w:tr>
      <w:tr w:rsidR="00647DCF" w14:paraId="0C06A531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48B5CE0D" w14:textId="77777777" w:rsidR="00647DCF" w:rsidRDefault="00647DCF" w:rsidP="00647DCF"/>
          <w:p w14:paraId="01AE924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12F7C0D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5B6BDAA" w14:textId="77777777" w:rsidR="00647DCF" w:rsidRDefault="00647DCF" w:rsidP="00647DCF"/>
          <w:p w14:paraId="3E97036A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26ADF7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190C7A0E" w14:textId="77777777" w:rsidR="00647DCF" w:rsidRDefault="00647DCF" w:rsidP="00647DCF"/>
          <w:p w14:paraId="0EB3350B" w14:textId="77777777" w:rsidR="00647DCF" w:rsidRDefault="00647DCF" w:rsidP="00647DCF"/>
        </w:tc>
      </w:tr>
      <w:tr w:rsidR="00647DCF" w14:paraId="71830DED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75FBF322" w14:textId="77777777" w:rsidR="00647DCF" w:rsidRDefault="00647DCF" w:rsidP="00647DCF"/>
          <w:p w14:paraId="5DAB513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105894F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1576840" w14:textId="77777777" w:rsidR="00647DCF" w:rsidRDefault="00647DCF" w:rsidP="00647DCF"/>
          <w:p w14:paraId="014732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36EC427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6B67C856" w14:textId="77777777" w:rsidR="00647DCF" w:rsidRDefault="00647DCF" w:rsidP="00647DCF"/>
          <w:p w14:paraId="077D6B1E" w14:textId="77777777" w:rsidR="00647DCF" w:rsidRDefault="00647DCF" w:rsidP="00647DCF"/>
        </w:tc>
      </w:tr>
      <w:tr w:rsidR="00647DCF" w14:paraId="231012AF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4BBA277F" w14:textId="77777777" w:rsidR="00647DCF" w:rsidRDefault="00647DCF" w:rsidP="00647DCF"/>
          <w:p w14:paraId="3F8A0A47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DB9292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36C6B1A" w14:textId="77777777" w:rsidR="00647DCF" w:rsidRDefault="00647DCF" w:rsidP="00647DCF"/>
          <w:p w14:paraId="6155852F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8E33384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2F3C27D2" w14:textId="77777777" w:rsidR="00647DCF" w:rsidRDefault="00647DCF" w:rsidP="00647DCF"/>
          <w:p w14:paraId="31D0671A" w14:textId="77777777" w:rsidR="00647DCF" w:rsidRDefault="00647DCF" w:rsidP="00647DCF"/>
        </w:tc>
      </w:tr>
      <w:tr w:rsidR="00647DCF" w14:paraId="0F8F9871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3AA98CEE" w14:textId="77777777" w:rsidR="00647DCF" w:rsidRDefault="00647DCF" w:rsidP="00647DCF"/>
          <w:p w14:paraId="159059A2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DCB6727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5F41320F" w14:textId="77777777" w:rsidR="00647DCF" w:rsidRDefault="00647DCF" w:rsidP="00647DCF"/>
          <w:p w14:paraId="632A630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6C2708B8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086659E" w14:textId="77777777" w:rsidR="00647DCF" w:rsidRDefault="00647DCF" w:rsidP="00647DCF"/>
          <w:p w14:paraId="2EF53218" w14:textId="77777777" w:rsidR="00647DCF" w:rsidRDefault="00647DCF" w:rsidP="00647DCF"/>
        </w:tc>
      </w:tr>
      <w:tr w:rsidR="00647DCF" w14:paraId="1CC50343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12D7D2BD" w14:textId="77777777" w:rsidR="00647DCF" w:rsidRDefault="00647DCF" w:rsidP="00647DCF"/>
          <w:p w14:paraId="7CBC4C2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EC2C73D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1626339" w14:textId="77777777" w:rsidR="00647DCF" w:rsidRDefault="00647DCF" w:rsidP="00647DCF"/>
          <w:p w14:paraId="66856968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729A39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03764F93" w14:textId="77777777" w:rsidR="00647DCF" w:rsidRDefault="00647DCF" w:rsidP="00647DCF"/>
          <w:p w14:paraId="6CD75AD8" w14:textId="77777777" w:rsidR="00647DCF" w:rsidRDefault="00647DCF" w:rsidP="00647DCF"/>
        </w:tc>
      </w:tr>
    </w:tbl>
    <w:p w14:paraId="4D1ADF4E" w14:textId="77777777" w:rsidR="00647DCF" w:rsidRPr="00DE6997" w:rsidRDefault="00647DCF" w:rsidP="00DE6997">
      <w:pPr>
        <w:jc w:val="right"/>
        <w:rPr>
          <w:sz w:val="2"/>
          <w:szCs w:val="2"/>
        </w:rPr>
      </w:pPr>
    </w:p>
    <w:sectPr w:rsidR="00647DCF" w:rsidRPr="00DE6997" w:rsidSect="00647DCF">
      <w:type w:val="continuous"/>
      <w:pgSz w:w="11907" w:h="16839" w:code="9"/>
      <w:pgMar w:top="731" w:right="409" w:bottom="0" w:left="4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0D65" w14:textId="77777777" w:rsidR="008C67C0" w:rsidRDefault="008C67C0">
      <w:r>
        <w:separator/>
      </w:r>
    </w:p>
  </w:endnote>
  <w:endnote w:type="continuationSeparator" w:id="0">
    <w:p w14:paraId="62E2B2C8" w14:textId="77777777" w:rsidR="008C67C0" w:rsidRDefault="008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957F" w14:textId="77777777" w:rsidR="008C67C0" w:rsidRDefault="008C67C0">
      <w:r>
        <w:separator/>
      </w:r>
    </w:p>
  </w:footnote>
  <w:footnote w:type="continuationSeparator" w:id="0">
    <w:p w14:paraId="4FF58812" w14:textId="77777777" w:rsidR="008C67C0" w:rsidRDefault="008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CF"/>
    <w:rsid w:val="000604E6"/>
    <w:rsid w:val="00066186"/>
    <w:rsid w:val="000A30F8"/>
    <w:rsid w:val="00647DCF"/>
    <w:rsid w:val="008C67C0"/>
    <w:rsid w:val="00AD05B9"/>
    <w:rsid w:val="00D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780F9"/>
  <w15:chartTrackingRefBased/>
  <w15:docId w15:val="{0EFE2A76-F145-41C7-BA3B-E5293B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Voettekst">
    <w:name w:val="footer"/>
    <w:basedOn w:val="Standa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Loïs Bokkinga</cp:lastModifiedBy>
  <cp:revision>2</cp:revision>
  <dcterms:created xsi:type="dcterms:W3CDTF">2023-08-03T06:51:00Z</dcterms:created>
  <dcterms:modified xsi:type="dcterms:W3CDTF">2023-08-03T06:51:00Z</dcterms:modified>
</cp:coreProperties>
</file>